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1D0A" w14:textId="77777777" w:rsidR="00FB5BE4" w:rsidRPr="00975974" w:rsidRDefault="00D04927" w:rsidP="0040397B">
      <w:pPr>
        <w:pStyle w:val="Beschriftung"/>
        <w:tabs>
          <w:tab w:val="left" w:pos="284"/>
          <w:tab w:val="left" w:pos="1455"/>
          <w:tab w:val="left" w:pos="4962"/>
        </w:tabs>
        <w:rPr>
          <w:rFonts w:ascii="Arial Narrow" w:hAnsi="Arial Narrow"/>
          <w:caps/>
          <w:sz w:val="24"/>
        </w:rPr>
      </w:pPr>
      <w:r w:rsidRPr="00945A6D">
        <w:rPr>
          <w:rFonts w:ascii="Arial Narrow" w:hAnsi="Arial Narrow"/>
          <w:caps/>
          <w:noProof/>
          <w:sz w:val="22"/>
          <w:szCs w:val="18"/>
          <w:lang w:val="de-CH" w:eastAsia="de-CH"/>
        </w:rPr>
        <w:drawing>
          <wp:inline distT="0" distB="0" distL="0" distR="0" wp14:anchorId="63A36699" wp14:editId="0EA3ED2D">
            <wp:extent cx="1356360" cy="1242060"/>
            <wp:effectExtent l="0" t="0" r="0" b="0"/>
            <wp:docPr id="1" name="Bild 1" descr="LANDI_Moossee09_fbg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I_Moossee09_fbg,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D1">
        <w:rPr>
          <w:rFonts w:ascii="Arial Narrow" w:hAnsi="Arial Narrow"/>
          <w:caps/>
          <w:sz w:val="22"/>
          <w:szCs w:val="18"/>
        </w:rPr>
        <w:tab/>
      </w:r>
      <w:r w:rsidR="00FB5BE4" w:rsidRPr="00055E9D">
        <w:rPr>
          <w:rFonts w:ascii="Arial Narrow" w:hAnsi="Arial Narrow"/>
          <w:caps/>
          <w:sz w:val="32"/>
        </w:rPr>
        <w:t>Bestellblatt</w:t>
      </w:r>
      <w:r w:rsidR="00D92292" w:rsidRPr="00055E9D">
        <w:rPr>
          <w:rFonts w:ascii="Arial Narrow" w:hAnsi="Arial Narrow"/>
          <w:caps/>
          <w:sz w:val="32"/>
        </w:rPr>
        <w:t xml:space="preserve"> Getränke </w:t>
      </w:r>
    </w:p>
    <w:p w14:paraId="6474C429" w14:textId="77777777" w:rsidR="00FB5BE4" w:rsidRPr="00975974" w:rsidRDefault="00FB5BE4">
      <w:pPr>
        <w:spacing w:line="120" w:lineRule="exact"/>
        <w:rPr>
          <w:rFonts w:ascii="Arial Narrow" w:hAnsi="Arial Narrow"/>
        </w:rPr>
      </w:pPr>
    </w:p>
    <w:p w14:paraId="6E9651F0" w14:textId="77777777" w:rsidR="00FB5BE4" w:rsidRPr="00975974" w:rsidRDefault="00FB5BE4" w:rsidP="0040397B">
      <w:pPr>
        <w:pStyle w:val="berschrift1"/>
        <w:tabs>
          <w:tab w:val="clear" w:pos="5954"/>
        </w:tabs>
        <w:rPr>
          <w:rFonts w:ascii="Arial Narrow" w:hAnsi="Arial Narrow"/>
        </w:rPr>
      </w:pPr>
      <w:r w:rsidRPr="00975974">
        <w:rPr>
          <w:rFonts w:ascii="Arial Narrow" w:hAnsi="Arial Narrow"/>
        </w:rPr>
        <w:t>3303 Jegenstorf</w:t>
      </w:r>
      <w:r w:rsidRPr="00975974">
        <w:rPr>
          <w:rFonts w:ascii="Arial Narrow" w:hAnsi="Arial Narrow"/>
        </w:rPr>
        <w:tab/>
      </w:r>
      <w:r w:rsidR="00D92292">
        <w:rPr>
          <w:rFonts w:ascii="Arial Narrow" w:hAnsi="Arial Narrow"/>
        </w:rPr>
        <w:t xml:space="preserve">In </w:t>
      </w:r>
      <w:r w:rsidRPr="00975974">
        <w:rPr>
          <w:rFonts w:ascii="Arial Narrow" w:hAnsi="Arial Narrow"/>
        </w:rPr>
        <w:t>Konsignation</w:t>
      </w:r>
    </w:p>
    <w:p w14:paraId="17D26212" w14:textId="77777777" w:rsidR="00C6236D" w:rsidRDefault="00FB5BE4">
      <w:pPr>
        <w:pStyle w:val="berschrift1"/>
        <w:tabs>
          <w:tab w:val="left" w:pos="6521"/>
        </w:tabs>
        <w:rPr>
          <w:rFonts w:ascii="Arial Narrow" w:hAnsi="Arial Narrow"/>
          <w:b w:val="0"/>
        </w:rPr>
      </w:pPr>
      <w:r w:rsidRPr="00975974">
        <w:rPr>
          <w:rFonts w:ascii="Arial Narrow" w:hAnsi="Arial Narrow"/>
          <w:b w:val="0"/>
        </w:rPr>
        <w:t>Tel. 031 761 00 33</w:t>
      </w:r>
    </w:p>
    <w:p w14:paraId="7D090601" w14:textId="77777777" w:rsidR="00FB5BE4" w:rsidRPr="00975974" w:rsidRDefault="00DC2549" w:rsidP="00055E9D">
      <w:pPr>
        <w:pStyle w:val="berschrift1"/>
        <w:tabs>
          <w:tab w:val="clear" w:pos="5954"/>
          <w:tab w:val="left" w:pos="6096"/>
          <w:tab w:val="left" w:pos="6521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marco.burri@</w:t>
      </w:r>
      <w:r w:rsidR="00A612D1">
        <w:rPr>
          <w:rFonts w:ascii="Arial Narrow" w:hAnsi="Arial Narrow"/>
          <w:b w:val="0"/>
        </w:rPr>
        <w:t>landimoossee</w:t>
      </w:r>
      <w:r w:rsidR="00D92292">
        <w:rPr>
          <w:rFonts w:ascii="Arial Narrow" w:hAnsi="Arial Narrow"/>
          <w:b w:val="0"/>
        </w:rPr>
        <w:t>.ch</w:t>
      </w:r>
      <w:r w:rsidR="00D92292">
        <w:rPr>
          <w:rFonts w:ascii="Arial Narrow" w:hAnsi="Arial Narrow"/>
          <w:b w:val="0"/>
        </w:rPr>
        <w:tab/>
      </w:r>
      <w:r w:rsidR="00D92292">
        <w:rPr>
          <w:rFonts w:ascii="Arial Narrow" w:hAnsi="Arial Narrow"/>
        </w:rPr>
        <w:t xml:space="preserve">Datum: </w:t>
      </w:r>
      <w:r w:rsidR="00DC2CBD">
        <w:rPr>
          <w:rFonts w:ascii="Arial Narrow" w:hAnsi="Arial Narrow"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</w:p>
    <w:p w14:paraId="5E3860C7" w14:textId="77777777" w:rsidR="00FB5BE4" w:rsidRPr="00975974" w:rsidRDefault="00F0495F" w:rsidP="00055E9D">
      <w:pPr>
        <w:tabs>
          <w:tab w:val="left" w:pos="2127"/>
          <w:tab w:val="left" w:pos="6096"/>
          <w:tab w:val="left" w:pos="623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3E59B6B" w14:textId="77777777" w:rsidR="00FB5BE4" w:rsidRPr="00975974" w:rsidRDefault="00FB5BE4" w:rsidP="00055E9D">
      <w:pPr>
        <w:tabs>
          <w:tab w:val="left" w:pos="4962"/>
          <w:tab w:val="left" w:pos="6096"/>
        </w:tabs>
        <w:spacing w:line="360" w:lineRule="auto"/>
        <w:rPr>
          <w:rFonts w:ascii="Arial Narrow" w:hAnsi="Arial Narrow"/>
          <w:b/>
        </w:rPr>
      </w:pPr>
      <w:r w:rsidRPr="00975974">
        <w:rPr>
          <w:rFonts w:ascii="Arial Narrow" w:hAnsi="Arial Narrow"/>
          <w:b/>
        </w:rPr>
        <w:t>Adresse des Bestellers:</w:t>
      </w:r>
      <w:r w:rsidRPr="00975974">
        <w:rPr>
          <w:rFonts w:ascii="Arial Narrow" w:hAnsi="Arial Narrow"/>
          <w:b/>
        </w:rPr>
        <w:tab/>
        <w:t>Rechnungsstellung an:</w:t>
      </w:r>
    </w:p>
    <w:p w14:paraId="0A882BA5" w14:textId="77777777" w:rsidR="00FB5BE4" w:rsidRPr="005A0716" w:rsidRDefault="005A0716" w:rsidP="00055E9D">
      <w:pPr>
        <w:tabs>
          <w:tab w:val="left" w:pos="1134"/>
          <w:tab w:val="left" w:pos="4962"/>
          <w:tab w:val="left" w:pos="6096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Name:</w:t>
      </w:r>
      <w:r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bookmarkStart w:id="0" w:name="_GoBack"/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bookmarkEnd w:id="0"/>
      <w:r w:rsidR="00055E9D">
        <w:rPr>
          <w:rFonts w:ascii="Arial" w:hAnsi="Arial"/>
          <w:sz w:val="22"/>
        </w:rPr>
        <w:fldChar w:fldCharType="end"/>
      </w:r>
      <w:r w:rsidR="00BD0E3E">
        <w:rPr>
          <w:rFonts w:ascii="Arial Narrow" w:hAnsi="Arial Narrow"/>
          <w:bCs/>
        </w:rPr>
        <w:t>.</w:t>
      </w:r>
      <w:r w:rsidR="00FB5BE4" w:rsidRPr="00975974">
        <w:rPr>
          <w:rFonts w:ascii="Arial Narrow" w:hAnsi="Arial Narrow"/>
          <w:bCs/>
        </w:rPr>
        <w:tab/>
        <w:t>Name:</w:t>
      </w:r>
      <w:r w:rsidR="00FB5BE4" w:rsidRPr="00975974"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</w:p>
    <w:p w14:paraId="24FF0F44" w14:textId="77777777" w:rsidR="00FB5BE4" w:rsidRPr="005A0716" w:rsidRDefault="005A0716" w:rsidP="00055E9D">
      <w:pPr>
        <w:tabs>
          <w:tab w:val="left" w:pos="1134"/>
          <w:tab w:val="left" w:pos="4962"/>
          <w:tab w:val="left" w:pos="6096"/>
        </w:tabs>
        <w:spacing w:line="360" w:lineRule="auto"/>
        <w:rPr>
          <w:rFonts w:ascii="Arial Narrow" w:hAnsi="Arial Narrow"/>
          <w:b/>
          <w:bCs/>
        </w:rPr>
      </w:pPr>
      <w:r w:rsidRPr="005A0716">
        <w:rPr>
          <w:rFonts w:ascii="Arial Narrow" w:hAnsi="Arial Narrow"/>
          <w:bCs/>
        </w:rPr>
        <w:t>Strasse:</w:t>
      </w:r>
      <w:r w:rsidRPr="005A0716"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  <w:r w:rsidR="003E190B" w:rsidRPr="005A0716">
        <w:rPr>
          <w:rFonts w:ascii="Arial Narrow" w:hAnsi="Arial Narrow"/>
          <w:bCs/>
        </w:rPr>
        <w:tab/>
        <w:t>Stra</w:t>
      </w:r>
      <w:r>
        <w:rPr>
          <w:rFonts w:ascii="Arial Narrow" w:hAnsi="Arial Narrow"/>
          <w:bCs/>
        </w:rPr>
        <w:t>sse:</w:t>
      </w:r>
      <w:r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</w:p>
    <w:p w14:paraId="67F971A0" w14:textId="77777777" w:rsidR="00FB5BE4" w:rsidRPr="00975974" w:rsidRDefault="005A0716" w:rsidP="00055E9D">
      <w:pPr>
        <w:tabs>
          <w:tab w:val="left" w:pos="1134"/>
          <w:tab w:val="left" w:pos="4962"/>
          <w:tab w:val="left" w:pos="6096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Wohnort:</w:t>
      </w:r>
      <w:r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  <w:r w:rsidR="007C725F">
        <w:rPr>
          <w:rFonts w:ascii="Arial Narrow" w:hAnsi="Arial Narrow"/>
          <w:bCs/>
        </w:rPr>
        <w:tab/>
        <w:t>Wohnort:</w:t>
      </w:r>
      <w:r w:rsidR="007C725F"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</w:p>
    <w:p w14:paraId="678903BB" w14:textId="77777777" w:rsidR="00FB5BE4" w:rsidRPr="00975974" w:rsidRDefault="00FB5BE4" w:rsidP="00055E9D">
      <w:pPr>
        <w:tabs>
          <w:tab w:val="left" w:pos="1134"/>
          <w:tab w:val="left" w:pos="4962"/>
          <w:tab w:val="left" w:pos="6096"/>
        </w:tabs>
        <w:spacing w:line="360" w:lineRule="auto"/>
        <w:rPr>
          <w:rFonts w:ascii="Arial Narrow" w:hAnsi="Arial Narrow"/>
          <w:bCs/>
        </w:rPr>
      </w:pPr>
      <w:r w:rsidRPr="00975974">
        <w:rPr>
          <w:rFonts w:ascii="Arial Narrow" w:hAnsi="Arial Narrow"/>
          <w:bCs/>
        </w:rPr>
        <w:t>Telefon</w:t>
      </w:r>
      <w:r w:rsidR="005A0716">
        <w:rPr>
          <w:rFonts w:ascii="Arial Narrow" w:hAnsi="Arial Narrow"/>
          <w:bCs/>
        </w:rPr>
        <w:t>:</w:t>
      </w:r>
      <w:r w:rsidR="005A0716"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  <w:r w:rsidR="00796317">
        <w:rPr>
          <w:rFonts w:ascii="Arial Narrow" w:hAnsi="Arial Narrow"/>
          <w:bCs/>
        </w:rPr>
        <w:t>.</w:t>
      </w:r>
      <w:r w:rsidRPr="00975974">
        <w:rPr>
          <w:rFonts w:ascii="Arial Narrow" w:hAnsi="Arial Narrow"/>
          <w:bCs/>
        </w:rPr>
        <w:tab/>
        <w:t>Tele</w:t>
      </w:r>
      <w:r w:rsidR="005A0716">
        <w:rPr>
          <w:rFonts w:ascii="Arial Narrow" w:hAnsi="Arial Narrow"/>
          <w:bCs/>
        </w:rPr>
        <w:t>fon:</w:t>
      </w:r>
      <w:r w:rsidR="005A0716"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</w:p>
    <w:p w14:paraId="0E60F966" w14:textId="77777777" w:rsidR="0098373F" w:rsidRPr="00975974" w:rsidRDefault="0098373F">
      <w:pPr>
        <w:tabs>
          <w:tab w:val="left" w:pos="1134"/>
          <w:tab w:val="left" w:pos="4962"/>
          <w:tab w:val="left" w:pos="6096"/>
        </w:tabs>
        <w:spacing w:line="360" w:lineRule="auto"/>
        <w:rPr>
          <w:rFonts w:ascii="Arial Narrow" w:hAnsi="Arial Narrow"/>
          <w:bCs/>
          <w:sz w:val="10"/>
          <w:szCs w:val="10"/>
        </w:rPr>
      </w:pPr>
    </w:p>
    <w:p w14:paraId="394C7713" w14:textId="77777777" w:rsidR="004471F5" w:rsidRPr="00975974" w:rsidRDefault="005A0716" w:rsidP="00055E9D">
      <w:pPr>
        <w:tabs>
          <w:tab w:val="left" w:pos="1985"/>
          <w:tab w:val="left" w:pos="4962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Lieferdatum</w:t>
      </w:r>
      <w:r w:rsidR="00D92292">
        <w:rPr>
          <w:rFonts w:ascii="Arial Narrow" w:hAnsi="Arial Narrow"/>
          <w:bCs/>
        </w:rPr>
        <w:t xml:space="preserve"> und Zeit:</w:t>
      </w:r>
      <w:r w:rsidR="00055E9D"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</w:p>
    <w:p w14:paraId="4580F682" w14:textId="0BD00BE0" w:rsidR="00FB5BE4" w:rsidRPr="00975974" w:rsidRDefault="004471F5" w:rsidP="00055E9D">
      <w:pPr>
        <w:tabs>
          <w:tab w:val="left" w:pos="1985"/>
          <w:tab w:val="left" w:pos="4962"/>
        </w:tabs>
        <w:spacing w:line="360" w:lineRule="auto"/>
        <w:rPr>
          <w:rFonts w:ascii="Arial Narrow" w:hAnsi="Arial Narrow"/>
          <w:bCs/>
        </w:rPr>
      </w:pPr>
      <w:r w:rsidRPr="00975974">
        <w:rPr>
          <w:rFonts w:ascii="Arial Narrow" w:hAnsi="Arial Narrow"/>
          <w:bCs/>
        </w:rPr>
        <w:t>Lieferort</w:t>
      </w:r>
      <w:r w:rsidR="00D92292">
        <w:rPr>
          <w:rFonts w:ascii="Arial Narrow" w:hAnsi="Arial Narrow"/>
          <w:bCs/>
        </w:rPr>
        <w:t>:</w:t>
      </w:r>
      <w:r w:rsidR="00D92292"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  <w:r w:rsidR="00D92292">
        <w:rPr>
          <w:rFonts w:ascii="Arial Narrow" w:hAnsi="Arial Narrow"/>
          <w:bCs/>
        </w:rPr>
        <w:tab/>
      </w:r>
      <w:r w:rsidR="00055E9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1"/>
      <w:r w:rsidR="00055E9D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B1411E">
        <w:rPr>
          <w:rFonts w:ascii="Arial" w:hAnsi="Arial" w:cs="Arial"/>
          <w:b/>
          <w:bCs/>
          <w:sz w:val="22"/>
          <w:szCs w:val="22"/>
        </w:rPr>
      </w:r>
      <w:r w:rsidR="00B1411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55E9D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 w:rsidR="00D92292">
        <w:rPr>
          <w:rFonts w:ascii="Arial Narrow" w:hAnsi="Arial Narrow"/>
        </w:rPr>
        <w:t xml:space="preserve">  </w:t>
      </w:r>
      <w:r w:rsidR="00796317">
        <w:rPr>
          <w:rFonts w:ascii="Arial Narrow" w:hAnsi="Arial Narrow"/>
          <w:bCs/>
        </w:rPr>
        <w:t>wird abgeholt</w:t>
      </w:r>
      <w:r w:rsidRPr="00975974">
        <w:rPr>
          <w:rFonts w:ascii="Arial Narrow" w:hAnsi="Arial Narrow"/>
          <w:bCs/>
        </w:rPr>
        <w:t xml:space="preserve"> </w:t>
      </w:r>
    </w:p>
    <w:p w14:paraId="7F7DB490" w14:textId="77777777" w:rsidR="00FB5BE4" w:rsidRPr="00975974" w:rsidRDefault="005A0716" w:rsidP="00055E9D">
      <w:pPr>
        <w:tabs>
          <w:tab w:val="left" w:pos="1985"/>
          <w:tab w:val="left" w:pos="4962"/>
          <w:tab w:val="left" w:pos="5954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Retour am:</w:t>
      </w:r>
      <w:r>
        <w:rPr>
          <w:rFonts w:ascii="Arial Narrow" w:hAnsi="Arial Narrow"/>
          <w:bCs/>
        </w:rPr>
        <w:tab/>
      </w:r>
      <w:r w:rsidR="00055E9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5E9D">
        <w:rPr>
          <w:rFonts w:ascii="Arial" w:hAnsi="Arial"/>
          <w:sz w:val="22"/>
        </w:rPr>
        <w:instrText xml:space="preserve"> FORMTEXT </w:instrText>
      </w:r>
      <w:r w:rsidR="00055E9D">
        <w:rPr>
          <w:rFonts w:ascii="Arial" w:hAnsi="Arial"/>
          <w:sz w:val="22"/>
        </w:rPr>
      </w:r>
      <w:r w:rsidR="00055E9D">
        <w:rPr>
          <w:rFonts w:ascii="Arial" w:hAnsi="Arial"/>
          <w:sz w:val="22"/>
        </w:rPr>
        <w:fldChar w:fldCharType="separate"/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noProof/>
          <w:sz w:val="22"/>
        </w:rPr>
        <w:t> </w:t>
      </w:r>
      <w:r w:rsidR="00055E9D">
        <w:rPr>
          <w:rFonts w:ascii="Arial" w:hAnsi="Arial"/>
          <w:sz w:val="22"/>
        </w:rPr>
        <w:fldChar w:fldCharType="end"/>
      </w:r>
      <w:r>
        <w:rPr>
          <w:rFonts w:ascii="Arial Narrow" w:hAnsi="Arial Narrow"/>
          <w:bCs/>
        </w:rPr>
        <w:tab/>
      </w:r>
      <w:r w:rsidR="00055E9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5E9D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B1411E">
        <w:rPr>
          <w:rFonts w:ascii="Arial" w:hAnsi="Arial" w:cs="Arial"/>
          <w:b/>
          <w:bCs/>
          <w:sz w:val="22"/>
          <w:szCs w:val="22"/>
        </w:rPr>
      </w:r>
      <w:r w:rsidR="00B1411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55E9D">
        <w:rPr>
          <w:rFonts w:ascii="Arial" w:hAnsi="Arial" w:cs="Arial"/>
          <w:b/>
          <w:bCs/>
          <w:sz w:val="22"/>
          <w:szCs w:val="22"/>
        </w:rPr>
        <w:fldChar w:fldCharType="end"/>
      </w:r>
      <w:r w:rsidR="00D92292">
        <w:rPr>
          <w:rFonts w:ascii="Arial Narrow" w:hAnsi="Arial Narrow"/>
        </w:rPr>
        <w:t xml:space="preserve">  </w:t>
      </w:r>
      <w:r w:rsidR="00D874A0">
        <w:rPr>
          <w:rFonts w:ascii="Arial Narrow" w:hAnsi="Arial Narrow"/>
          <w:bCs/>
        </w:rPr>
        <w:t>wird</w:t>
      </w:r>
      <w:r w:rsidR="00D72982">
        <w:rPr>
          <w:rFonts w:ascii="Arial Narrow" w:hAnsi="Arial Narrow"/>
          <w:bCs/>
        </w:rPr>
        <w:t xml:space="preserve"> </w:t>
      </w:r>
      <w:r w:rsidR="00D874A0">
        <w:rPr>
          <w:rFonts w:ascii="Arial Narrow" w:hAnsi="Arial Narrow"/>
          <w:bCs/>
        </w:rPr>
        <w:t>zurück</w:t>
      </w:r>
      <w:r w:rsidR="00D72982">
        <w:rPr>
          <w:rFonts w:ascii="Arial Narrow" w:hAnsi="Arial Narrow"/>
          <w:bCs/>
        </w:rPr>
        <w:t xml:space="preserve"> </w:t>
      </w:r>
      <w:r w:rsidR="00796317">
        <w:rPr>
          <w:rFonts w:ascii="Arial Narrow" w:hAnsi="Arial Narrow"/>
          <w:bCs/>
        </w:rPr>
        <w:t>gebracht</w:t>
      </w:r>
      <w:r w:rsidR="00D874A0">
        <w:rPr>
          <w:rFonts w:ascii="Arial Narrow" w:hAnsi="Arial Narrow"/>
          <w:bCs/>
        </w:rPr>
        <w:t xml:space="preserve"> </w:t>
      </w:r>
    </w:p>
    <w:p w14:paraId="1484E244" w14:textId="77777777" w:rsidR="00FB5BE4" w:rsidRPr="00975974" w:rsidRDefault="00FB5BE4" w:rsidP="00055E9D">
      <w:pPr>
        <w:pStyle w:val="berschrift1"/>
        <w:tabs>
          <w:tab w:val="clear" w:pos="4962"/>
          <w:tab w:val="clear" w:pos="5954"/>
          <w:tab w:val="left" w:pos="2835"/>
        </w:tabs>
        <w:rPr>
          <w:rFonts w:ascii="Arial Narrow" w:hAnsi="Arial Narrow"/>
        </w:rPr>
      </w:pPr>
      <w:r w:rsidRPr="00975974">
        <w:rPr>
          <w:rFonts w:ascii="Arial Narrow" w:hAnsi="Arial Narrow"/>
        </w:rPr>
        <w:t>Wird bar</w:t>
      </w:r>
      <w:r w:rsidR="00944669">
        <w:rPr>
          <w:rFonts w:ascii="Arial Narrow" w:hAnsi="Arial Narrow"/>
        </w:rPr>
        <w:t xml:space="preserve"> bezahlt</w:t>
      </w:r>
      <w:r w:rsidRPr="00975974">
        <w:rPr>
          <w:rFonts w:ascii="Arial Narrow" w:hAnsi="Arial Narrow"/>
        </w:rPr>
        <w:t xml:space="preserve">  </w:t>
      </w:r>
      <w:r w:rsidR="00055E9D"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5E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1411E">
        <w:rPr>
          <w:rFonts w:ascii="Arial" w:hAnsi="Arial" w:cs="Arial"/>
          <w:b w:val="0"/>
          <w:bCs/>
          <w:sz w:val="22"/>
          <w:szCs w:val="22"/>
        </w:rPr>
      </w:r>
      <w:r w:rsidR="00B1411E">
        <w:rPr>
          <w:rFonts w:ascii="Arial" w:hAnsi="Arial" w:cs="Arial"/>
          <w:b w:val="0"/>
          <w:bCs/>
          <w:sz w:val="22"/>
          <w:szCs w:val="22"/>
        </w:rPr>
        <w:fldChar w:fldCharType="separate"/>
      </w:r>
      <w:r w:rsidR="00055E9D">
        <w:rPr>
          <w:rFonts w:ascii="Arial" w:hAnsi="Arial" w:cs="Arial"/>
          <w:b w:val="0"/>
          <w:bCs/>
          <w:sz w:val="22"/>
          <w:szCs w:val="22"/>
        </w:rPr>
        <w:fldChar w:fldCharType="end"/>
      </w:r>
      <w:r w:rsidRPr="00975974">
        <w:rPr>
          <w:rFonts w:ascii="Arial Narrow" w:hAnsi="Arial Narrow"/>
        </w:rPr>
        <w:tab/>
      </w:r>
      <w:r w:rsidRPr="00975974">
        <w:rPr>
          <w:rFonts w:ascii="Arial Narrow" w:hAnsi="Arial Narrow"/>
        </w:rPr>
        <w:tab/>
      </w:r>
      <w:r w:rsidR="00944669">
        <w:rPr>
          <w:rFonts w:ascii="Arial Narrow" w:hAnsi="Arial Narrow"/>
        </w:rPr>
        <w:t xml:space="preserve">Wird </w:t>
      </w:r>
      <w:r w:rsidRPr="00975974">
        <w:rPr>
          <w:rFonts w:ascii="Arial Narrow" w:hAnsi="Arial Narrow"/>
        </w:rPr>
        <w:t xml:space="preserve">per Rechnung bezahlt  </w:t>
      </w:r>
      <w:r w:rsidR="00055E9D"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5E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1411E">
        <w:rPr>
          <w:rFonts w:ascii="Arial" w:hAnsi="Arial" w:cs="Arial"/>
          <w:b w:val="0"/>
          <w:bCs/>
          <w:sz w:val="22"/>
          <w:szCs w:val="22"/>
        </w:rPr>
      </w:r>
      <w:r w:rsidR="00B1411E">
        <w:rPr>
          <w:rFonts w:ascii="Arial" w:hAnsi="Arial" w:cs="Arial"/>
          <w:b w:val="0"/>
          <w:bCs/>
          <w:sz w:val="22"/>
          <w:szCs w:val="22"/>
        </w:rPr>
        <w:fldChar w:fldCharType="separate"/>
      </w:r>
      <w:r w:rsidR="00055E9D">
        <w:rPr>
          <w:rFonts w:ascii="Arial" w:hAnsi="Arial" w:cs="Arial"/>
          <w:b w:val="0"/>
          <w:bCs/>
          <w:sz w:val="22"/>
          <w:szCs w:val="22"/>
        </w:rPr>
        <w:fldChar w:fldCharType="end"/>
      </w:r>
    </w:p>
    <w:p w14:paraId="48E8F82F" w14:textId="77777777" w:rsidR="00FB5BE4" w:rsidRPr="00975974" w:rsidRDefault="00FB5BE4">
      <w:pPr>
        <w:tabs>
          <w:tab w:val="left" w:pos="1418"/>
          <w:tab w:val="left" w:pos="4962"/>
          <w:tab w:val="left" w:pos="5954"/>
        </w:tabs>
        <w:rPr>
          <w:rFonts w:ascii="Arial Narrow" w:hAnsi="Arial Narrow"/>
          <w:sz w:val="2"/>
        </w:rPr>
      </w:pPr>
    </w:p>
    <w:tbl>
      <w:tblPr>
        <w:tblW w:w="9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2553"/>
        <w:gridCol w:w="1627"/>
        <w:gridCol w:w="918"/>
        <w:gridCol w:w="1134"/>
        <w:gridCol w:w="1134"/>
        <w:gridCol w:w="1106"/>
        <w:gridCol w:w="28"/>
      </w:tblGrid>
      <w:tr w:rsidR="0017602A" w:rsidRPr="00975974" w14:paraId="07FF13F4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2C8606BB" w14:textId="77777777" w:rsidR="0017602A" w:rsidRPr="00975974" w:rsidRDefault="0017602A" w:rsidP="0017602A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Artikel Nr.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CFDBD" w14:textId="77777777" w:rsidR="00FB5BE4" w:rsidRPr="00975974" w:rsidRDefault="00FB5BE4" w:rsidP="0017602A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975974">
              <w:rPr>
                <w:rFonts w:ascii="Arial Narrow" w:hAnsi="Arial Narrow"/>
                <w:bCs/>
              </w:rPr>
              <w:t>Warenbezeichnung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695F1246" w14:textId="77777777" w:rsidR="00FB5BE4" w:rsidRPr="00975974" w:rsidRDefault="00FB5BE4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975974">
              <w:rPr>
                <w:rFonts w:ascii="Arial Narrow" w:hAnsi="Arial Narrow"/>
                <w:bCs/>
              </w:rPr>
              <w:t>Einheit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7F4D06BB" w14:textId="77777777" w:rsidR="00FB5BE4" w:rsidRPr="00975974" w:rsidRDefault="00FB5BE4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975974">
              <w:rPr>
                <w:rFonts w:ascii="Arial Narrow" w:hAnsi="Arial Narrow"/>
                <w:bCs/>
              </w:rPr>
              <w:t>Anzahl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082513" w14:textId="77777777" w:rsidR="00FB5BE4" w:rsidRPr="000D5833" w:rsidRDefault="00FB5BE4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  <w:lang w:val="de-CH"/>
              </w:rPr>
            </w:pPr>
            <w:r w:rsidRPr="000D5833">
              <w:rPr>
                <w:rFonts w:ascii="Arial Narrow" w:hAnsi="Arial Narrow"/>
                <w:bCs/>
                <w:lang w:val="de-CH"/>
              </w:rPr>
              <w:t>Retour</w:t>
            </w:r>
          </w:p>
          <w:p w14:paraId="58832E88" w14:textId="77777777" w:rsidR="00FB5BE4" w:rsidRPr="00975974" w:rsidRDefault="00FB5BE4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975974">
              <w:rPr>
                <w:rFonts w:ascii="Arial Narrow" w:hAnsi="Arial Narrow"/>
                <w:bCs/>
              </w:rPr>
              <w:t>voll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9CEF13" w14:textId="77777777" w:rsidR="00FB5BE4" w:rsidRPr="00975974" w:rsidRDefault="00FB5BE4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975974">
              <w:rPr>
                <w:rFonts w:ascii="Arial Narrow" w:hAnsi="Arial Narrow"/>
                <w:bCs/>
              </w:rPr>
              <w:t>Retour</w:t>
            </w:r>
          </w:p>
          <w:p w14:paraId="0E8C7350" w14:textId="77777777" w:rsidR="00FB5BE4" w:rsidRPr="00975974" w:rsidRDefault="00FB5BE4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975974">
              <w:rPr>
                <w:rFonts w:ascii="Arial Narrow" w:hAnsi="Arial Narrow"/>
                <w:bCs/>
              </w:rPr>
              <w:t>leer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B83" w14:textId="77777777" w:rsidR="00FB5BE4" w:rsidRPr="00975974" w:rsidRDefault="00FB5BE4" w:rsidP="0084622E">
            <w:pPr>
              <w:tabs>
                <w:tab w:val="left" w:pos="1418"/>
                <w:tab w:val="left" w:pos="4962"/>
                <w:tab w:val="left" w:pos="5954"/>
              </w:tabs>
              <w:jc w:val="center"/>
              <w:rPr>
                <w:rFonts w:ascii="Arial Narrow" w:hAnsi="Arial Narrow"/>
                <w:bCs/>
              </w:rPr>
            </w:pPr>
            <w:r w:rsidRPr="00975974">
              <w:rPr>
                <w:rFonts w:ascii="Arial Narrow" w:hAnsi="Arial Narrow"/>
                <w:bCs/>
              </w:rPr>
              <w:t>Preis</w:t>
            </w:r>
          </w:p>
        </w:tc>
      </w:tr>
      <w:tr w:rsidR="0017602A" w:rsidRPr="0084622E" w14:paraId="46B1F841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5FAD366E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09018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130DFC0C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Farmer Mineral blau</w:t>
            </w:r>
          </w:p>
        </w:tc>
        <w:tc>
          <w:tcPr>
            <w:tcW w:w="1627" w:type="dxa"/>
            <w:tcBorders>
              <w:top w:val="nil"/>
            </w:tcBorders>
          </w:tcPr>
          <w:p w14:paraId="1A8B02EC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0.5 lt</w:t>
            </w:r>
          </w:p>
        </w:tc>
        <w:tc>
          <w:tcPr>
            <w:tcW w:w="918" w:type="dxa"/>
            <w:tcBorders>
              <w:top w:val="nil"/>
            </w:tcBorders>
          </w:tcPr>
          <w:p w14:paraId="61FBD1CD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14:paraId="14AC9CE9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0C5EA7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1E97F580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3.00</w:t>
            </w:r>
          </w:p>
        </w:tc>
      </w:tr>
      <w:tr w:rsidR="0017602A" w:rsidRPr="0084622E" w14:paraId="3166623C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348DBDC4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87524</w:t>
            </w:r>
          </w:p>
        </w:tc>
        <w:tc>
          <w:tcPr>
            <w:tcW w:w="2553" w:type="dxa"/>
          </w:tcPr>
          <w:p w14:paraId="3CB5CE1D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Farmer Mineral blau</w:t>
            </w:r>
          </w:p>
        </w:tc>
        <w:tc>
          <w:tcPr>
            <w:tcW w:w="1627" w:type="dxa"/>
          </w:tcPr>
          <w:p w14:paraId="25B0F412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1.5 lt.</w:t>
            </w:r>
          </w:p>
        </w:tc>
        <w:tc>
          <w:tcPr>
            <w:tcW w:w="918" w:type="dxa"/>
          </w:tcPr>
          <w:p w14:paraId="10901F99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418E7E2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4A847E86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57F6C813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3.30</w:t>
            </w:r>
          </w:p>
        </w:tc>
      </w:tr>
      <w:tr w:rsidR="0017602A" w:rsidRPr="0084622E" w14:paraId="6E54C991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3FD36FC3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09015</w:t>
            </w:r>
          </w:p>
        </w:tc>
        <w:tc>
          <w:tcPr>
            <w:tcW w:w="2553" w:type="dxa"/>
          </w:tcPr>
          <w:p w14:paraId="2D736F1F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Farmer Mineral grün</w:t>
            </w:r>
          </w:p>
        </w:tc>
        <w:tc>
          <w:tcPr>
            <w:tcW w:w="1627" w:type="dxa"/>
          </w:tcPr>
          <w:p w14:paraId="407AC597" w14:textId="77777777" w:rsidR="0017602A" w:rsidRPr="0084622E" w:rsidRDefault="003B2D77" w:rsidP="007C725F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0.5 lt.</w:t>
            </w:r>
          </w:p>
        </w:tc>
        <w:tc>
          <w:tcPr>
            <w:tcW w:w="918" w:type="dxa"/>
          </w:tcPr>
          <w:p w14:paraId="40FAF6B7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6D7A18B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495D543F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1C75CD61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3.00</w:t>
            </w:r>
          </w:p>
        </w:tc>
      </w:tr>
      <w:tr w:rsidR="0017602A" w:rsidRPr="0084622E" w14:paraId="56CD655F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45C5BCE2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87534</w:t>
            </w:r>
          </w:p>
        </w:tc>
        <w:tc>
          <w:tcPr>
            <w:tcW w:w="2553" w:type="dxa"/>
          </w:tcPr>
          <w:p w14:paraId="4DEBF1A8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Farmer Mineral grün</w:t>
            </w:r>
          </w:p>
        </w:tc>
        <w:tc>
          <w:tcPr>
            <w:tcW w:w="1627" w:type="dxa"/>
          </w:tcPr>
          <w:p w14:paraId="6FA2A5C7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1.5 lt</w:t>
            </w:r>
          </w:p>
        </w:tc>
        <w:tc>
          <w:tcPr>
            <w:tcW w:w="918" w:type="dxa"/>
          </w:tcPr>
          <w:p w14:paraId="4DBEA4C6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25C425E9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70EF1749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1F5D3BD7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3.30</w:t>
            </w:r>
          </w:p>
        </w:tc>
      </w:tr>
      <w:tr w:rsidR="0084622E" w:rsidRPr="008304B7" w14:paraId="783F711C" w14:textId="77777777" w:rsidTr="00914475">
        <w:trPr>
          <w:gridAfter w:val="1"/>
          <w:wAfter w:w="28" w:type="dxa"/>
          <w:trHeight w:val="153"/>
        </w:trPr>
        <w:tc>
          <w:tcPr>
            <w:tcW w:w="1132" w:type="dxa"/>
            <w:shd w:val="clear" w:color="auto" w:fill="auto"/>
          </w:tcPr>
          <w:p w14:paraId="20B6C52E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553" w:type="dxa"/>
          </w:tcPr>
          <w:p w14:paraId="1EB73D1F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627" w:type="dxa"/>
          </w:tcPr>
          <w:p w14:paraId="76B085B5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918" w:type="dxa"/>
          </w:tcPr>
          <w:p w14:paraId="6D065A7A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 w14:paraId="27C9DF8D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 w14:paraId="0691E6FD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06" w:type="dxa"/>
          </w:tcPr>
          <w:p w14:paraId="26572552" w14:textId="77777777" w:rsidR="0084622E" w:rsidRPr="008304B7" w:rsidRDefault="0084622E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6"/>
              </w:rPr>
            </w:pPr>
          </w:p>
        </w:tc>
      </w:tr>
      <w:tr w:rsidR="0017602A" w:rsidRPr="0084622E" w14:paraId="42669982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34E33376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35378</w:t>
            </w:r>
          </w:p>
        </w:tc>
        <w:tc>
          <w:tcPr>
            <w:tcW w:w="2553" w:type="dxa"/>
          </w:tcPr>
          <w:p w14:paraId="0B3A0C1D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Coca Cola</w:t>
            </w:r>
          </w:p>
        </w:tc>
        <w:tc>
          <w:tcPr>
            <w:tcW w:w="1627" w:type="dxa"/>
          </w:tcPr>
          <w:p w14:paraId="4CEF6AA2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 x 0.5 lt.</w:t>
            </w:r>
          </w:p>
        </w:tc>
        <w:tc>
          <w:tcPr>
            <w:tcW w:w="918" w:type="dxa"/>
          </w:tcPr>
          <w:p w14:paraId="17DAA83D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A74E867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320492C2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747EE00F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10.50</w:t>
            </w:r>
          </w:p>
        </w:tc>
      </w:tr>
      <w:tr w:rsidR="0017602A" w:rsidRPr="0084622E" w14:paraId="6CF06FC9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751BE604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35376</w:t>
            </w:r>
          </w:p>
        </w:tc>
        <w:tc>
          <w:tcPr>
            <w:tcW w:w="2553" w:type="dxa"/>
          </w:tcPr>
          <w:p w14:paraId="4A5426D5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Cola Zero</w:t>
            </w:r>
          </w:p>
        </w:tc>
        <w:tc>
          <w:tcPr>
            <w:tcW w:w="1627" w:type="dxa"/>
          </w:tcPr>
          <w:p w14:paraId="19628B21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 x 0.5 lt.</w:t>
            </w:r>
          </w:p>
        </w:tc>
        <w:tc>
          <w:tcPr>
            <w:tcW w:w="918" w:type="dxa"/>
          </w:tcPr>
          <w:p w14:paraId="74802AFB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3FDCFA6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6B1405DE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7A320B82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10.50</w:t>
            </w:r>
          </w:p>
        </w:tc>
      </w:tr>
      <w:tr w:rsidR="0017602A" w:rsidRPr="0084622E" w14:paraId="53CB3CB3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5EFD7212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13152</w:t>
            </w:r>
          </w:p>
        </w:tc>
        <w:tc>
          <w:tcPr>
            <w:tcW w:w="2553" w:type="dxa"/>
          </w:tcPr>
          <w:p w14:paraId="3C0E06B7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Coca Cola</w:t>
            </w:r>
          </w:p>
        </w:tc>
        <w:tc>
          <w:tcPr>
            <w:tcW w:w="1627" w:type="dxa"/>
          </w:tcPr>
          <w:p w14:paraId="01245CB9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 x 1.5 lt.</w:t>
            </w:r>
          </w:p>
        </w:tc>
        <w:tc>
          <w:tcPr>
            <w:tcW w:w="918" w:type="dxa"/>
          </w:tcPr>
          <w:p w14:paraId="6B05C832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57DE1FB3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7F72ECDE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76F5EE7E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13.25</w:t>
            </w:r>
          </w:p>
        </w:tc>
      </w:tr>
      <w:tr w:rsidR="0084622E" w:rsidRPr="008304B7" w14:paraId="3CABCE89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36E492A4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553" w:type="dxa"/>
          </w:tcPr>
          <w:p w14:paraId="79DA81D4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627" w:type="dxa"/>
          </w:tcPr>
          <w:p w14:paraId="4EB3A391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918" w:type="dxa"/>
          </w:tcPr>
          <w:p w14:paraId="5C96CDC3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 w14:paraId="206094BF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</w:tcPr>
          <w:p w14:paraId="3437343C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06" w:type="dxa"/>
          </w:tcPr>
          <w:p w14:paraId="44DBBB43" w14:textId="77777777" w:rsidR="0084622E" w:rsidRPr="008304B7" w:rsidRDefault="0084622E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6"/>
              </w:rPr>
            </w:pPr>
          </w:p>
        </w:tc>
      </w:tr>
      <w:tr w:rsidR="0017602A" w:rsidRPr="0084622E" w14:paraId="26C7BCE4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261F2567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87623</w:t>
            </w:r>
          </w:p>
        </w:tc>
        <w:tc>
          <w:tcPr>
            <w:tcW w:w="2553" w:type="dxa"/>
          </w:tcPr>
          <w:p w14:paraId="13EAACC6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Rivella rot</w:t>
            </w:r>
          </w:p>
        </w:tc>
        <w:tc>
          <w:tcPr>
            <w:tcW w:w="1627" w:type="dxa"/>
          </w:tcPr>
          <w:p w14:paraId="2CF2DEEE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0.5 lt.</w:t>
            </w:r>
          </w:p>
        </w:tc>
        <w:tc>
          <w:tcPr>
            <w:tcW w:w="918" w:type="dxa"/>
          </w:tcPr>
          <w:p w14:paraId="7C5F105F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6040A64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440F7E29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2167D0F3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8.30</w:t>
            </w:r>
          </w:p>
        </w:tc>
      </w:tr>
      <w:tr w:rsidR="0017602A" w:rsidRPr="0084622E" w14:paraId="4FEC862B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57A63CA9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87624</w:t>
            </w:r>
          </w:p>
        </w:tc>
        <w:tc>
          <w:tcPr>
            <w:tcW w:w="2553" w:type="dxa"/>
          </w:tcPr>
          <w:p w14:paraId="1F720453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Rivella blau</w:t>
            </w:r>
          </w:p>
        </w:tc>
        <w:tc>
          <w:tcPr>
            <w:tcW w:w="1627" w:type="dxa"/>
          </w:tcPr>
          <w:p w14:paraId="741CB153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0.5 lt.</w:t>
            </w:r>
          </w:p>
        </w:tc>
        <w:tc>
          <w:tcPr>
            <w:tcW w:w="918" w:type="dxa"/>
          </w:tcPr>
          <w:p w14:paraId="0BCBC0CE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22B057DC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62274F2A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1914D999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8.30</w:t>
            </w:r>
          </w:p>
        </w:tc>
      </w:tr>
      <w:tr w:rsidR="0017602A" w:rsidRPr="0084622E" w14:paraId="0799AA65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3FE3F351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87628</w:t>
            </w:r>
          </w:p>
        </w:tc>
        <w:tc>
          <w:tcPr>
            <w:tcW w:w="2553" w:type="dxa"/>
          </w:tcPr>
          <w:p w14:paraId="26FA4025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Rivella rot</w:t>
            </w:r>
          </w:p>
        </w:tc>
        <w:tc>
          <w:tcPr>
            <w:tcW w:w="1627" w:type="dxa"/>
          </w:tcPr>
          <w:p w14:paraId="697B9D7C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 xml:space="preserve">6 x 1.5 lt. </w:t>
            </w:r>
          </w:p>
        </w:tc>
        <w:tc>
          <w:tcPr>
            <w:tcW w:w="918" w:type="dxa"/>
          </w:tcPr>
          <w:p w14:paraId="46559A47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5D0C75C6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420F20EB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596EB81A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13.95</w:t>
            </w:r>
          </w:p>
        </w:tc>
      </w:tr>
      <w:tr w:rsidR="0084622E" w:rsidRPr="008304B7" w14:paraId="013267C9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2D2A9C37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</w:tcPr>
          <w:p w14:paraId="56B7B44F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</w:tcPr>
          <w:p w14:paraId="608D1BBB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</w:tcPr>
          <w:p w14:paraId="206DB764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144BB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5685C4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6" w:type="dxa"/>
          </w:tcPr>
          <w:p w14:paraId="79565CC8" w14:textId="77777777" w:rsidR="0084622E" w:rsidRPr="008304B7" w:rsidRDefault="0084622E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7602A" w:rsidRPr="0084622E" w14:paraId="3B752C01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05C438B4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87713</w:t>
            </w:r>
          </w:p>
        </w:tc>
        <w:tc>
          <w:tcPr>
            <w:tcW w:w="2553" w:type="dxa"/>
          </w:tcPr>
          <w:p w14:paraId="53C00B16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Lipton Lemon</w:t>
            </w:r>
          </w:p>
        </w:tc>
        <w:tc>
          <w:tcPr>
            <w:tcW w:w="1627" w:type="dxa"/>
          </w:tcPr>
          <w:p w14:paraId="09762B16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 xml:space="preserve">6 x 0.5 lt. </w:t>
            </w:r>
          </w:p>
        </w:tc>
        <w:tc>
          <w:tcPr>
            <w:tcW w:w="918" w:type="dxa"/>
          </w:tcPr>
          <w:p w14:paraId="155FA849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11C7C254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3776C0C5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61CE1E81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5.95</w:t>
            </w:r>
          </w:p>
        </w:tc>
      </w:tr>
      <w:tr w:rsidR="0017602A" w:rsidRPr="0084622E" w14:paraId="3A2C7529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192606D8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87718</w:t>
            </w:r>
          </w:p>
        </w:tc>
        <w:tc>
          <w:tcPr>
            <w:tcW w:w="2553" w:type="dxa"/>
          </w:tcPr>
          <w:p w14:paraId="62E15632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Lipton Peach</w:t>
            </w:r>
          </w:p>
        </w:tc>
        <w:tc>
          <w:tcPr>
            <w:tcW w:w="1627" w:type="dxa"/>
          </w:tcPr>
          <w:p w14:paraId="79B4B22C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0.5 lt.</w:t>
            </w:r>
          </w:p>
        </w:tc>
        <w:tc>
          <w:tcPr>
            <w:tcW w:w="918" w:type="dxa"/>
          </w:tcPr>
          <w:p w14:paraId="24244569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1E8797B3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52D37D9A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1686530A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5.95</w:t>
            </w:r>
          </w:p>
        </w:tc>
      </w:tr>
      <w:tr w:rsidR="0084622E" w:rsidRPr="008304B7" w14:paraId="02B31D0E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56976728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95D4B64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</w:tcPr>
          <w:p w14:paraId="5B21F758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</w:tcPr>
          <w:p w14:paraId="411AD7C4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D44A27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2D8CBE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27D0EF2" w14:textId="77777777" w:rsidR="0084622E" w:rsidRPr="008304B7" w:rsidRDefault="0084622E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7602A" w:rsidRPr="0084622E" w14:paraId="2E306857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2C6E4BF9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02742</w:t>
            </w:r>
          </w:p>
        </w:tc>
        <w:tc>
          <w:tcPr>
            <w:tcW w:w="2553" w:type="dxa"/>
          </w:tcPr>
          <w:p w14:paraId="1E65578B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Rams. Apfelschorle</w:t>
            </w:r>
          </w:p>
        </w:tc>
        <w:tc>
          <w:tcPr>
            <w:tcW w:w="1627" w:type="dxa"/>
          </w:tcPr>
          <w:p w14:paraId="30DC2FF0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0.5 lt.</w:t>
            </w:r>
          </w:p>
        </w:tc>
        <w:tc>
          <w:tcPr>
            <w:tcW w:w="918" w:type="dxa"/>
          </w:tcPr>
          <w:p w14:paraId="0A27C5C2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2DA6677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7F99A58A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447095D2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8.40</w:t>
            </w:r>
          </w:p>
        </w:tc>
      </w:tr>
      <w:tr w:rsidR="0084622E" w:rsidRPr="008304B7" w14:paraId="2CDEC14B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121F9D49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1E1BE87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</w:tcPr>
          <w:p w14:paraId="2C57260C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</w:tcPr>
          <w:p w14:paraId="265B6E81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B2408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920039" w14:textId="77777777" w:rsidR="0084622E" w:rsidRPr="008304B7" w:rsidRDefault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81F8930" w14:textId="77777777" w:rsidR="0084622E" w:rsidRPr="008304B7" w:rsidRDefault="0084622E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7602A" w:rsidRPr="0084622E" w14:paraId="676F2428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78AA1F54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87559</w:t>
            </w:r>
          </w:p>
        </w:tc>
        <w:tc>
          <w:tcPr>
            <w:tcW w:w="2553" w:type="dxa"/>
          </w:tcPr>
          <w:p w14:paraId="3180C57D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Farmer Citro</w:t>
            </w:r>
          </w:p>
        </w:tc>
        <w:tc>
          <w:tcPr>
            <w:tcW w:w="1627" w:type="dxa"/>
          </w:tcPr>
          <w:p w14:paraId="34251C82" w14:textId="77777777" w:rsidR="0017602A" w:rsidRPr="0084622E" w:rsidRDefault="003B2D77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6 x 1.5 lt.</w:t>
            </w:r>
          </w:p>
        </w:tc>
        <w:tc>
          <w:tcPr>
            <w:tcW w:w="918" w:type="dxa"/>
          </w:tcPr>
          <w:p w14:paraId="0EC387BD" w14:textId="77777777" w:rsidR="0017602A" w:rsidRPr="0084622E" w:rsidRDefault="00055E9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E3B0F56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3AC8407E" w14:textId="77777777" w:rsidR="0017602A" w:rsidRPr="0084622E" w:rsidRDefault="0017602A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2F5EEB21" w14:textId="77777777" w:rsidR="0017602A" w:rsidRPr="0084622E" w:rsidRDefault="003B2D77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3.50</w:t>
            </w:r>
          </w:p>
        </w:tc>
      </w:tr>
      <w:tr w:rsidR="0084622E" w:rsidRPr="008304B7" w14:paraId="5E7FAFD2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2DCB0433" w14:textId="77777777" w:rsidR="0084622E" w:rsidRPr="008304B7" w:rsidRDefault="0084622E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606CE10E" w14:textId="77777777" w:rsidR="0084622E" w:rsidRPr="008304B7" w:rsidRDefault="0084622E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4C02CFB2" w14:textId="77777777" w:rsidR="0084622E" w:rsidRPr="008304B7" w:rsidRDefault="0084622E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14:paraId="22E6B1F0" w14:textId="77777777" w:rsidR="0084622E" w:rsidRPr="008304B7" w:rsidRDefault="0084622E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745089A" w14:textId="77777777" w:rsidR="0084622E" w:rsidRPr="008304B7" w:rsidRDefault="0084622E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67A933" w14:textId="77777777" w:rsidR="0084622E" w:rsidRPr="008304B7" w:rsidRDefault="0084622E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69D2FEA3" w14:textId="77777777" w:rsidR="0084622E" w:rsidRPr="008304B7" w:rsidRDefault="0084622E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3D" w:rsidRPr="0084622E" w14:paraId="5F84CC6B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6388E7C0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41729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162F9023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Ramseier O`saft</w:t>
            </w:r>
          </w:p>
        </w:tc>
        <w:tc>
          <w:tcPr>
            <w:tcW w:w="1627" w:type="dxa"/>
            <w:tcBorders>
              <w:top w:val="nil"/>
            </w:tcBorders>
          </w:tcPr>
          <w:p w14:paraId="39B94AF5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4 x 1.0 lt.</w:t>
            </w:r>
          </w:p>
        </w:tc>
        <w:tc>
          <w:tcPr>
            <w:tcW w:w="918" w:type="dxa"/>
            <w:tcBorders>
              <w:top w:val="nil"/>
            </w:tcBorders>
          </w:tcPr>
          <w:p w14:paraId="147D7458" w14:textId="77777777" w:rsidR="002B5D3D" w:rsidRPr="0084622E" w:rsidRDefault="00055E9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14:paraId="2BE5178E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C57649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48577DE0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7.95</w:t>
            </w:r>
          </w:p>
        </w:tc>
      </w:tr>
      <w:tr w:rsidR="002B5D3D" w:rsidRPr="0084622E" w14:paraId="58465F2A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04A3211B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16149</w:t>
            </w:r>
          </w:p>
        </w:tc>
        <w:tc>
          <w:tcPr>
            <w:tcW w:w="2553" w:type="dxa"/>
          </w:tcPr>
          <w:p w14:paraId="0139C26F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Red Bull</w:t>
            </w:r>
          </w:p>
        </w:tc>
        <w:tc>
          <w:tcPr>
            <w:tcW w:w="1627" w:type="dxa"/>
          </w:tcPr>
          <w:p w14:paraId="1FE4C397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24 x 25 cl</w:t>
            </w:r>
          </w:p>
        </w:tc>
        <w:tc>
          <w:tcPr>
            <w:tcW w:w="918" w:type="dxa"/>
          </w:tcPr>
          <w:p w14:paraId="2630323A" w14:textId="77777777" w:rsidR="002B5D3D" w:rsidRPr="0084622E" w:rsidRDefault="00055E9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2203AD28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02169DB5" w14:textId="77777777" w:rsidR="002B5D3D" w:rsidRPr="0084622E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06" w:type="dxa"/>
          </w:tcPr>
          <w:p w14:paraId="38ACCD22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27.95</w:t>
            </w:r>
          </w:p>
        </w:tc>
      </w:tr>
      <w:tr w:rsidR="002B5D3D" w:rsidRPr="008304B7" w14:paraId="778D09B3" w14:textId="77777777" w:rsidTr="00914475">
        <w:trPr>
          <w:gridAfter w:val="1"/>
          <w:wAfter w:w="28" w:type="dxa"/>
        </w:trPr>
        <w:tc>
          <w:tcPr>
            <w:tcW w:w="1132" w:type="dxa"/>
            <w:shd w:val="clear" w:color="auto" w:fill="auto"/>
          </w:tcPr>
          <w:p w14:paraId="1EBDC433" w14:textId="77777777" w:rsidR="002B5D3D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  <w:p w14:paraId="711C8841" w14:textId="77777777" w:rsidR="008304B7" w:rsidRPr="008304B7" w:rsidRDefault="008304B7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EA41A80" w14:textId="77777777" w:rsidR="002B5D3D" w:rsidRPr="008304B7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</w:tcPr>
          <w:p w14:paraId="28998821" w14:textId="77777777" w:rsidR="002B5D3D" w:rsidRPr="008304B7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</w:tcPr>
          <w:p w14:paraId="2508158F" w14:textId="77777777" w:rsidR="002B5D3D" w:rsidRPr="008304B7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FD1EF" w14:textId="77777777" w:rsidR="002B5D3D" w:rsidRPr="008304B7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95A680" w14:textId="77777777" w:rsidR="002B5D3D" w:rsidRPr="008304B7" w:rsidRDefault="002B5D3D" w:rsidP="002B5D3D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B214CD2" w14:textId="77777777" w:rsidR="002B5D3D" w:rsidRPr="008304B7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3D" w:rsidRPr="0084622E" w14:paraId="632664C3" w14:textId="77777777" w:rsidTr="00914475"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78BA0A24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87307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1423F97F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Feldschl Lager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43273EB3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33 cl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39D3065" w14:textId="77777777" w:rsidR="002B5D3D" w:rsidRPr="0084622E" w:rsidRDefault="00055E9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566496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5DBCCA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020533F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1.30</w:t>
            </w:r>
          </w:p>
        </w:tc>
      </w:tr>
      <w:tr w:rsidR="002B5D3D" w:rsidRPr="0084622E" w14:paraId="520FEF60" w14:textId="77777777" w:rsidTr="00914475">
        <w:tc>
          <w:tcPr>
            <w:tcW w:w="1132" w:type="dxa"/>
            <w:shd w:val="clear" w:color="auto" w:fill="auto"/>
          </w:tcPr>
          <w:p w14:paraId="52F4749D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87303</w:t>
            </w:r>
          </w:p>
        </w:tc>
        <w:tc>
          <w:tcPr>
            <w:tcW w:w="2553" w:type="dxa"/>
          </w:tcPr>
          <w:p w14:paraId="072A9AD5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Feldschl. Lager</w:t>
            </w:r>
          </w:p>
        </w:tc>
        <w:tc>
          <w:tcPr>
            <w:tcW w:w="1627" w:type="dxa"/>
          </w:tcPr>
          <w:p w14:paraId="08829128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50 cl</w:t>
            </w:r>
          </w:p>
        </w:tc>
        <w:tc>
          <w:tcPr>
            <w:tcW w:w="918" w:type="dxa"/>
          </w:tcPr>
          <w:p w14:paraId="140772B7" w14:textId="77777777" w:rsidR="002B5D3D" w:rsidRPr="0084622E" w:rsidRDefault="00055E9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CC89F62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379768B0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46980BF7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1.40</w:t>
            </w:r>
          </w:p>
        </w:tc>
      </w:tr>
      <w:tr w:rsidR="002B5D3D" w:rsidRPr="0084622E" w14:paraId="2BF6FB80" w14:textId="77777777" w:rsidTr="00914475">
        <w:tc>
          <w:tcPr>
            <w:tcW w:w="1132" w:type="dxa"/>
            <w:shd w:val="clear" w:color="auto" w:fill="auto"/>
          </w:tcPr>
          <w:p w14:paraId="485F1E40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553" w:type="dxa"/>
          </w:tcPr>
          <w:p w14:paraId="04185811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Burgdorfer hell</w:t>
            </w:r>
          </w:p>
        </w:tc>
        <w:tc>
          <w:tcPr>
            <w:tcW w:w="1627" w:type="dxa"/>
          </w:tcPr>
          <w:p w14:paraId="34F73D59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50 cl</w:t>
            </w:r>
          </w:p>
        </w:tc>
        <w:tc>
          <w:tcPr>
            <w:tcW w:w="918" w:type="dxa"/>
          </w:tcPr>
          <w:p w14:paraId="0BF94984" w14:textId="77777777" w:rsidR="002B5D3D" w:rsidRPr="0084622E" w:rsidRDefault="00055E9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585F9AF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2FC89946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3DACDF15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2.30</w:t>
            </w:r>
          </w:p>
        </w:tc>
      </w:tr>
      <w:tr w:rsidR="002B5D3D" w:rsidRPr="008304B7" w14:paraId="087116B3" w14:textId="77777777" w:rsidTr="00914475">
        <w:tc>
          <w:tcPr>
            <w:tcW w:w="1132" w:type="dxa"/>
            <w:shd w:val="clear" w:color="auto" w:fill="auto"/>
          </w:tcPr>
          <w:p w14:paraId="3D1B334B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3" w:type="dxa"/>
          </w:tcPr>
          <w:p w14:paraId="578B9D43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21CE517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</w:tcPr>
          <w:p w14:paraId="498D5D5A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30FCC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1F799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E449766" w14:textId="77777777" w:rsidR="002B5D3D" w:rsidRPr="008304B7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5D3D" w:rsidRPr="0084622E" w14:paraId="130DC887" w14:textId="77777777" w:rsidTr="00914475">
        <w:tc>
          <w:tcPr>
            <w:tcW w:w="1132" w:type="dxa"/>
            <w:shd w:val="clear" w:color="auto" w:fill="auto"/>
          </w:tcPr>
          <w:p w14:paraId="7580810E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553" w:type="dxa"/>
          </w:tcPr>
          <w:p w14:paraId="5DE3E07C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Cardinal Eve</w:t>
            </w:r>
          </w:p>
        </w:tc>
        <w:tc>
          <w:tcPr>
            <w:tcW w:w="1627" w:type="dxa"/>
          </w:tcPr>
          <w:p w14:paraId="0A27CC31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4 x 27.5cl</w:t>
            </w:r>
          </w:p>
        </w:tc>
        <w:tc>
          <w:tcPr>
            <w:tcW w:w="918" w:type="dxa"/>
          </w:tcPr>
          <w:p w14:paraId="33D130CB" w14:textId="77777777" w:rsidR="002B5D3D" w:rsidRPr="0084622E" w:rsidRDefault="00055E9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B49B00A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54F356BC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165341BE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8.90</w:t>
            </w:r>
          </w:p>
        </w:tc>
      </w:tr>
      <w:tr w:rsidR="002B5D3D" w:rsidRPr="0084622E" w14:paraId="5C82D28D" w14:textId="77777777" w:rsidTr="00914475">
        <w:tc>
          <w:tcPr>
            <w:tcW w:w="1132" w:type="dxa"/>
            <w:shd w:val="clear" w:color="auto" w:fill="auto"/>
          </w:tcPr>
          <w:p w14:paraId="12D2A6DB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87671</w:t>
            </w:r>
          </w:p>
        </w:tc>
        <w:tc>
          <w:tcPr>
            <w:tcW w:w="2553" w:type="dxa"/>
          </w:tcPr>
          <w:p w14:paraId="3657E1CC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Suure Moscht</w:t>
            </w:r>
          </w:p>
        </w:tc>
        <w:tc>
          <w:tcPr>
            <w:tcW w:w="1627" w:type="dxa"/>
          </w:tcPr>
          <w:p w14:paraId="647E1876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50 cl</w:t>
            </w:r>
          </w:p>
        </w:tc>
        <w:tc>
          <w:tcPr>
            <w:tcW w:w="918" w:type="dxa"/>
          </w:tcPr>
          <w:p w14:paraId="547D6066" w14:textId="77777777" w:rsidR="002B5D3D" w:rsidRPr="0084622E" w:rsidRDefault="00055E9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8E81AB8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2B55F3BD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1B746CE8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1.75</w:t>
            </w:r>
          </w:p>
        </w:tc>
      </w:tr>
      <w:tr w:rsidR="002B5D3D" w:rsidRPr="008304B7" w14:paraId="6BC6DA3A" w14:textId="77777777" w:rsidTr="00914475">
        <w:tc>
          <w:tcPr>
            <w:tcW w:w="1132" w:type="dxa"/>
            <w:shd w:val="clear" w:color="auto" w:fill="auto"/>
          </w:tcPr>
          <w:p w14:paraId="21D455FF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3" w:type="dxa"/>
          </w:tcPr>
          <w:p w14:paraId="69F3EB41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7" w:type="dxa"/>
          </w:tcPr>
          <w:p w14:paraId="4D9511BA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</w:tcPr>
          <w:p w14:paraId="6AD5E2BC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684228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EB5BF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B4F4996" w14:textId="77777777" w:rsidR="002B5D3D" w:rsidRPr="008304B7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5D3D" w:rsidRPr="0084622E" w14:paraId="718A70C3" w14:textId="77777777" w:rsidTr="00914475">
        <w:tc>
          <w:tcPr>
            <w:tcW w:w="1132" w:type="dxa"/>
            <w:shd w:val="clear" w:color="auto" w:fill="auto"/>
          </w:tcPr>
          <w:p w14:paraId="46AEE200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88033</w:t>
            </w:r>
          </w:p>
        </w:tc>
        <w:tc>
          <w:tcPr>
            <w:tcW w:w="2553" w:type="dxa"/>
          </w:tcPr>
          <w:p w14:paraId="3E20E873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Luins</w:t>
            </w:r>
          </w:p>
        </w:tc>
        <w:tc>
          <w:tcPr>
            <w:tcW w:w="1627" w:type="dxa"/>
          </w:tcPr>
          <w:p w14:paraId="0F826470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50 cl</w:t>
            </w:r>
          </w:p>
        </w:tc>
        <w:tc>
          <w:tcPr>
            <w:tcW w:w="918" w:type="dxa"/>
          </w:tcPr>
          <w:p w14:paraId="1853DC4E" w14:textId="77777777" w:rsidR="002B5D3D" w:rsidRPr="0084622E" w:rsidRDefault="00055E9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43757FA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3A370223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6B59DD44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5.50</w:t>
            </w:r>
          </w:p>
        </w:tc>
      </w:tr>
      <w:tr w:rsidR="002B5D3D" w:rsidRPr="0084622E" w14:paraId="53D62904" w14:textId="77777777" w:rsidTr="00914475">
        <w:tc>
          <w:tcPr>
            <w:tcW w:w="1132" w:type="dxa"/>
            <w:shd w:val="clear" w:color="auto" w:fill="auto"/>
          </w:tcPr>
          <w:p w14:paraId="6714DACE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88461</w:t>
            </w:r>
          </w:p>
        </w:tc>
        <w:tc>
          <w:tcPr>
            <w:tcW w:w="2553" w:type="dxa"/>
          </w:tcPr>
          <w:p w14:paraId="261AF551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Dole du valais</w:t>
            </w:r>
          </w:p>
        </w:tc>
        <w:tc>
          <w:tcPr>
            <w:tcW w:w="1627" w:type="dxa"/>
          </w:tcPr>
          <w:p w14:paraId="7341EE27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50 cl</w:t>
            </w:r>
          </w:p>
        </w:tc>
        <w:tc>
          <w:tcPr>
            <w:tcW w:w="918" w:type="dxa"/>
          </w:tcPr>
          <w:p w14:paraId="435A442E" w14:textId="77777777" w:rsidR="002B5D3D" w:rsidRPr="0084622E" w:rsidRDefault="00055E9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8F675D8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2213D735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6E33C9EB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  <w:r w:rsidRPr="0084622E">
              <w:rPr>
                <w:rFonts w:ascii="Arial Narrow" w:hAnsi="Arial Narrow"/>
                <w:sz w:val="28"/>
              </w:rPr>
              <w:t>5.30</w:t>
            </w:r>
          </w:p>
        </w:tc>
      </w:tr>
      <w:tr w:rsidR="002B5D3D" w:rsidRPr="008304B7" w14:paraId="0D07CCDC" w14:textId="77777777" w:rsidTr="00914475">
        <w:tc>
          <w:tcPr>
            <w:tcW w:w="1132" w:type="dxa"/>
            <w:shd w:val="clear" w:color="auto" w:fill="auto"/>
          </w:tcPr>
          <w:p w14:paraId="59F066FA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3" w:type="dxa"/>
          </w:tcPr>
          <w:p w14:paraId="76AB6D91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9975155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</w:tcPr>
          <w:p w14:paraId="2D17F4E2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1A5520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4069FF" w14:textId="77777777" w:rsidR="002B5D3D" w:rsidRPr="008304B7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E2F060C" w14:textId="77777777" w:rsidR="002B5D3D" w:rsidRPr="008304B7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5D3D" w:rsidRPr="0084622E" w14:paraId="29346297" w14:textId="77777777" w:rsidTr="00914475">
        <w:tc>
          <w:tcPr>
            <w:tcW w:w="1132" w:type="dxa"/>
            <w:shd w:val="clear" w:color="auto" w:fill="auto"/>
          </w:tcPr>
          <w:p w14:paraId="7F4AC6DF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553" w:type="dxa"/>
          </w:tcPr>
          <w:p w14:paraId="72BC46A1" w14:textId="77777777" w:rsidR="0071049F" w:rsidRPr="0084622E" w:rsidRDefault="0071049F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627" w:type="dxa"/>
          </w:tcPr>
          <w:p w14:paraId="3BEE84CD" w14:textId="77777777" w:rsidR="007957DD" w:rsidRPr="0084622E" w:rsidRDefault="007957DD" w:rsidP="0071049F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918" w:type="dxa"/>
          </w:tcPr>
          <w:p w14:paraId="48697F1E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123E8927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04205C30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687D47B2" w14:textId="77777777" w:rsidR="00E83278" w:rsidRPr="0084622E" w:rsidRDefault="00E83278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</w:p>
        </w:tc>
      </w:tr>
      <w:tr w:rsidR="002B5D3D" w:rsidRPr="0084622E" w14:paraId="244C8876" w14:textId="77777777" w:rsidTr="00914475">
        <w:tc>
          <w:tcPr>
            <w:tcW w:w="1132" w:type="dxa"/>
            <w:shd w:val="clear" w:color="auto" w:fill="auto"/>
          </w:tcPr>
          <w:p w14:paraId="59B6F60C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553" w:type="dxa"/>
          </w:tcPr>
          <w:p w14:paraId="5B0A173B" w14:textId="77777777" w:rsidR="0071049F" w:rsidRPr="0084622E" w:rsidRDefault="0071049F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627" w:type="dxa"/>
          </w:tcPr>
          <w:p w14:paraId="2D2A095A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918" w:type="dxa"/>
          </w:tcPr>
          <w:p w14:paraId="40B59025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1067BC1A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76A7F10E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23D7AE75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</w:p>
        </w:tc>
      </w:tr>
      <w:tr w:rsidR="002B5D3D" w:rsidRPr="0084622E" w14:paraId="546A86A1" w14:textId="77777777" w:rsidTr="00914475">
        <w:tc>
          <w:tcPr>
            <w:tcW w:w="1132" w:type="dxa"/>
            <w:shd w:val="clear" w:color="auto" w:fill="auto"/>
          </w:tcPr>
          <w:p w14:paraId="271BD50F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2553" w:type="dxa"/>
          </w:tcPr>
          <w:p w14:paraId="71C97125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627" w:type="dxa"/>
          </w:tcPr>
          <w:p w14:paraId="58068A55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918" w:type="dxa"/>
          </w:tcPr>
          <w:p w14:paraId="0DF5BC51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2746364F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</w:tcPr>
          <w:p w14:paraId="4B9E4818" w14:textId="77777777" w:rsidR="002B5D3D" w:rsidRPr="0084622E" w:rsidRDefault="002B5D3D" w:rsidP="0042271E">
            <w:pPr>
              <w:tabs>
                <w:tab w:val="left" w:pos="1418"/>
                <w:tab w:val="left" w:pos="4962"/>
                <w:tab w:val="left" w:pos="5954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1134" w:type="dxa"/>
            <w:gridSpan w:val="2"/>
          </w:tcPr>
          <w:p w14:paraId="1240A0EE" w14:textId="77777777" w:rsidR="002B5D3D" w:rsidRPr="0084622E" w:rsidRDefault="002B5D3D" w:rsidP="0084622E">
            <w:pPr>
              <w:tabs>
                <w:tab w:val="left" w:pos="1418"/>
                <w:tab w:val="left" w:pos="4962"/>
                <w:tab w:val="left" w:pos="5954"/>
              </w:tabs>
              <w:jc w:val="right"/>
              <w:rPr>
                <w:rFonts w:ascii="Arial Narrow" w:hAnsi="Arial Narrow"/>
                <w:sz w:val="28"/>
              </w:rPr>
            </w:pPr>
          </w:p>
        </w:tc>
      </w:tr>
    </w:tbl>
    <w:p w14:paraId="15BBA2DC" w14:textId="77777777" w:rsidR="0084622E" w:rsidRPr="00C6236D" w:rsidRDefault="0084622E" w:rsidP="005D06FB">
      <w:pPr>
        <w:pStyle w:val="Kopfzeile"/>
        <w:numPr>
          <w:ilvl w:val="0"/>
          <w:numId w:val="1"/>
        </w:num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5" w:color="auto"/>
        </w:pBdr>
        <w:tabs>
          <w:tab w:val="clear" w:pos="720"/>
          <w:tab w:val="clear" w:pos="4536"/>
          <w:tab w:val="clear" w:pos="9072"/>
          <w:tab w:val="num" w:pos="567"/>
          <w:tab w:val="left" w:pos="1418"/>
          <w:tab w:val="left" w:pos="4962"/>
          <w:tab w:val="left" w:pos="5954"/>
        </w:tabs>
        <w:ind w:right="283" w:hanging="692"/>
        <w:rPr>
          <w:rFonts w:ascii="Arial Narrow" w:hAnsi="Arial Narrow" w:cs="Arial"/>
          <w:b/>
          <w:sz w:val="22"/>
          <w:szCs w:val="22"/>
        </w:rPr>
      </w:pPr>
      <w:r w:rsidRPr="00C6236D">
        <w:rPr>
          <w:rFonts w:ascii="Arial Narrow" w:hAnsi="Arial Narrow" w:cs="Arial"/>
          <w:b/>
          <w:sz w:val="22"/>
          <w:szCs w:val="22"/>
        </w:rPr>
        <w:t>angebrochene Packungen werden verrechnet</w:t>
      </w:r>
      <w:r>
        <w:rPr>
          <w:rFonts w:ascii="Arial Narrow" w:hAnsi="Arial Narrow" w:cs="Arial"/>
          <w:b/>
          <w:sz w:val="22"/>
          <w:szCs w:val="22"/>
        </w:rPr>
        <w:t xml:space="preserve"> (Ausnahme Wein + Getränke in Mehrweggebinde)</w:t>
      </w:r>
    </w:p>
    <w:p w14:paraId="5A6399A1" w14:textId="77777777" w:rsidR="0084622E" w:rsidRPr="00C6236D" w:rsidRDefault="0084622E" w:rsidP="005D06FB">
      <w:pPr>
        <w:pStyle w:val="Kopfzeile"/>
        <w:numPr>
          <w:ilvl w:val="0"/>
          <w:numId w:val="1"/>
        </w:num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5" w:color="auto"/>
        </w:pBdr>
        <w:tabs>
          <w:tab w:val="clear" w:pos="720"/>
          <w:tab w:val="clear" w:pos="4536"/>
          <w:tab w:val="clear" w:pos="9072"/>
          <w:tab w:val="num" w:pos="567"/>
          <w:tab w:val="left" w:pos="1418"/>
          <w:tab w:val="left" w:pos="4962"/>
          <w:tab w:val="left" w:pos="5954"/>
        </w:tabs>
        <w:ind w:right="283" w:hanging="69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für Festlieferungen mit einem Gesamtbetrag unter CHF 250.00 verrechnen wir CHF 25.00</w:t>
      </w:r>
    </w:p>
    <w:p w14:paraId="3A0988CF" w14:textId="77777777" w:rsidR="00F93C95" w:rsidRDefault="00F93C95" w:rsidP="00F93C95">
      <w:pPr>
        <w:tabs>
          <w:tab w:val="left" w:pos="4536"/>
        </w:tabs>
        <w:spacing w:line="360" w:lineRule="auto"/>
        <w:rPr>
          <w:rFonts w:ascii="Arial Narrow" w:hAnsi="Arial Narrow"/>
          <w:sz w:val="28"/>
        </w:rPr>
      </w:pPr>
    </w:p>
    <w:p w14:paraId="1AD24671" w14:textId="77777777" w:rsidR="00914475" w:rsidRDefault="00914475" w:rsidP="00F93C95">
      <w:pPr>
        <w:tabs>
          <w:tab w:val="left" w:pos="4536"/>
        </w:tabs>
        <w:spacing w:line="360" w:lineRule="auto"/>
        <w:rPr>
          <w:rFonts w:ascii="Arial Narrow" w:hAnsi="Arial Narrow"/>
          <w:sz w:val="28"/>
        </w:rPr>
      </w:pPr>
    </w:p>
    <w:p w14:paraId="0FE51D58" w14:textId="77777777" w:rsidR="00914475" w:rsidRPr="00F93C95" w:rsidRDefault="00914475" w:rsidP="00F93C95">
      <w:pPr>
        <w:tabs>
          <w:tab w:val="left" w:pos="4536"/>
        </w:tabs>
        <w:spacing w:line="360" w:lineRule="auto"/>
        <w:rPr>
          <w:rFonts w:ascii="Arial Narrow" w:hAnsi="Arial Narrow"/>
          <w:sz w:val="28"/>
        </w:rPr>
      </w:pPr>
    </w:p>
    <w:sectPr w:rsidR="00914475" w:rsidRPr="00F93C95" w:rsidSect="00983153">
      <w:headerReference w:type="default" r:id="rId9"/>
      <w:footerReference w:type="default" r:id="rId10"/>
      <w:headerReference w:type="first" r:id="rId11"/>
      <w:pgSz w:w="11906" w:h="16838" w:code="9"/>
      <w:pgMar w:top="284" w:right="566" w:bottom="284" w:left="1134" w:header="720" w:footer="3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B354" w14:textId="77777777" w:rsidR="00F2656B" w:rsidRDefault="00F2656B">
      <w:r>
        <w:separator/>
      </w:r>
    </w:p>
  </w:endnote>
  <w:endnote w:type="continuationSeparator" w:id="0">
    <w:p w14:paraId="10A623E4" w14:textId="77777777" w:rsidR="00F2656B" w:rsidRDefault="00F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147E" w14:textId="23BD3CA6" w:rsidR="002B5D3D" w:rsidRPr="005D06FB" w:rsidRDefault="002B5D3D">
    <w:pPr>
      <w:pStyle w:val="Fuzeile"/>
      <w:jc w:val="right"/>
      <w:rPr>
        <w:rFonts w:ascii="Arial Narrow" w:hAnsi="Arial Narrow"/>
      </w:rPr>
    </w:pPr>
    <w:r w:rsidRPr="005D06FB">
      <w:rPr>
        <w:rFonts w:ascii="Arial Narrow" w:hAnsi="Arial Narrow"/>
      </w:rPr>
      <w:fldChar w:fldCharType="begin"/>
    </w:r>
    <w:r w:rsidRPr="005D06FB">
      <w:rPr>
        <w:rFonts w:ascii="Arial Narrow" w:hAnsi="Arial Narrow"/>
      </w:rPr>
      <w:instrText>PAGE   \* MERGEFORMAT</w:instrText>
    </w:r>
    <w:r w:rsidRPr="005D06FB">
      <w:rPr>
        <w:rFonts w:ascii="Arial Narrow" w:hAnsi="Arial Narrow"/>
      </w:rPr>
      <w:fldChar w:fldCharType="separate"/>
    </w:r>
    <w:r w:rsidR="00B1411E">
      <w:rPr>
        <w:rFonts w:ascii="Arial Narrow" w:hAnsi="Arial Narrow"/>
        <w:noProof/>
      </w:rPr>
      <w:t>2</w:t>
    </w:r>
    <w:r w:rsidRPr="005D06FB">
      <w:rPr>
        <w:rFonts w:ascii="Arial Narrow" w:hAnsi="Arial Narrow"/>
      </w:rPr>
      <w:fldChar w:fldCharType="end"/>
    </w:r>
  </w:p>
  <w:p w14:paraId="02B909CF" w14:textId="77777777" w:rsidR="003B2D77" w:rsidRPr="00796317" w:rsidRDefault="003B2D77" w:rsidP="007963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98E9" w14:textId="77777777" w:rsidR="00F2656B" w:rsidRDefault="00F2656B">
      <w:r>
        <w:separator/>
      </w:r>
    </w:p>
  </w:footnote>
  <w:footnote w:type="continuationSeparator" w:id="0">
    <w:p w14:paraId="2BA016FD" w14:textId="77777777" w:rsidR="00F2656B" w:rsidRDefault="00F2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DD1D" w14:textId="77777777" w:rsidR="003B2D77" w:rsidRDefault="003B2D77">
    <w:pPr>
      <w:pStyle w:val="Kopfzeile"/>
      <w:rPr>
        <w:lang w:val="de-CH"/>
      </w:rPr>
    </w:pPr>
  </w:p>
  <w:p w14:paraId="58208F14" w14:textId="77777777" w:rsidR="008304B7" w:rsidRPr="002242AD" w:rsidRDefault="008304B7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6946" w14:textId="77777777" w:rsidR="00983153" w:rsidRDefault="00983153">
    <w:pPr>
      <w:pStyle w:val="Kopfzeile"/>
    </w:pPr>
    <w:r>
      <w:rPr>
        <w:lang w:val="de-CH"/>
      </w:rPr>
      <w:t>Marco Burri</w:t>
    </w:r>
    <w:r>
      <w:rPr>
        <w:noProof/>
      </w:rPr>
      <w:t xml:space="preserve"> </w:t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CD26D11" wp14:editId="7FAED1D4">
          <wp:simplePos x="0" y="0"/>
          <wp:positionH relativeFrom="column">
            <wp:posOffset>4118610</wp:posOffset>
          </wp:positionH>
          <wp:positionV relativeFrom="paragraph">
            <wp:posOffset>-342900</wp:posOffset>
          </wp:positionV>
          <wp:extent cx="2234589" cy="1553220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rffest mit Dat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37" cy="1553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780F"/>
    <w:multiLevelType w:val="hybridMultilevel"/>
    <w:tmpl w:val="4F50485E"/>
    <w:lvl w:ilvl="0" w:tplc="21A6534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ngSRgA1dKpChZmQsFaJBk4VKOmTAd+IQ/wUJ+o/fgHYesi5/+/MKTEhbAdEdycovJ8EUkV+8qbvefs7bHTZRA==" w:salt="rsVPb1Z/o4nCRT3WifE3y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BF"/>
    <w:rsid w:val="00055E9D"/>
    <w:rsid w:val="00091CD9"/>
    <w:rsid w:val="000A58BF"/>
    <w:rsid w:val="000D5833"/>
    <w:rsid w:val="000E6054"/>
    <w:rsid w:val="00114230"/>
    <w:rsid w:val="001354BA"/>
    <w:rsid w:val="00141A12"/>
    <w:rsid w:val="0017602A"/>
    <w:rsid w:val="001B7B49"/>
    <w:rsid w:val="001D66EA"/>
    <w:rsid w:val="001E37F0"/>
    <w:rsid w:val="002242AD"/>
    <w:rsid w:val="00231299"/>
    <w:rsid w:val="0025177D"/>
    <w:rsid w:val="002B5D3D"/>
    <w:rsid w:val="00317D16"/>
    <w:rsid w:val="00350947"/>
    <w:rsid w:val="00364143"/>
    <w:rsid w:val="00374589"/>
    <w:rsid w:val="003968AE"/>
    <w:rsid w:val="003A5788"/>
    <w:rsid w:val="003B2D77"/>
    <w:rsid w:val="003D7B17"/>
    <w:rsid w:val="003E190B"/>
    <w:rsid w:val="003F0037"/>
    <w:rsid w:val="0040397B"/>
    <w:rsid w:val="0042271E"/>
    <w:rsid w:val="00444F62"/>
    <w:rsid w:val="004471F5"/>
    <w:rsid w:val="004B78EF"/>
    <w:rsid w:val="004E060B"/>
    <w:rsid w:val="004E4478"/>
    <w:rsid w:val="00545FA6"/>
    <w:rsid w:val="00551290"/>
    <w:rsid w:val="005A0716"/>
    <w:rsid w:val="005B076E"/>
    <w:rsid w:val="005C77D1"/>
    <w:rsid w:val="005D06FB"/>
    <w:rsid w:val="005E6905"/>
    <w:rsid w:val="00645D06"/>
    <w:rsid w:val="0070550C"/>
    <w:rsid w:val="0071049F"/>
    <w:rsid w:val="007208AD"/>
    <w:rsid w:val="007444E3"/>
    <w:rsid w:val="00751D6D"/>
    <w:rsid w:val="00756E3E"/>
    <w:rsid w:val="00757788"/>
    <w:rsid w:val="007627B7"/>
    <w:rsid w:val="007957DD"/>
    <w:rsid w:val="00796317"/>
    <w:rsid w:val="00797462"/>
    <w:rsid w:val="007A4887"/>
    <w:rsid w:val="007B34CA"/>
    <w:rsid w:val="007C725F"/>
    <w:rsid w:val="007E1D6F"/>
    <w:rsid w:val="008304B7"/>
    <w:rsid w:val="0084622E"/>
    <w:rsid w:val="00866014"/>
    <w:rsid w:val="00876B81"/>
    <w:rsid w:val="00914475"/>
    <w:rsid w:val="00920BBE"/>
    <w:rsid w:val="009228C9"/>
    <w:rsid w:val="00944669"/>
    <w:rsid w:val="00945A6D"/>
    <w:rsid w:val="00973A1D"/>
    <w:rsid w:val="00975974"/>
    <w:rsid w:val="00983153"/>
    <w:rsid w:val="0098373F"/>
    <w:rsid w:val="0099442F"/>
    <w:rsid w:val="009F711E"/>
    <w:rsid w:val="00A612D1"/>
    <w:rsid w:val="00AF1EDA"/>
    <w:rsid w:val="00B1411E"/>
    <w:rsid w:val="00B472D0"/>
    <w:rsid w:val="00BB38E9"/>
    <w:rsid w:val="00BD0E3E"/>
    <w:rsid w:val="00C12746"/>
    <w:rsid w:val="00C27602"/>
    <w:rsid w:val="00C6236D"/>
    <w:rsid w:val="00C86369"/>
    <w:rsid w:val="00CE635A"/>
    <w:rsid w:val="00D04927"/>
    <w:rsid w:val="00D0565B"/>
    <w:rsid w:val="00D47482"/>
    <w:rsid w:val="00D63D77"/>
    <w:rsid w:val="00D72982"/>
    <w:rsid w:val="00D874A0"/>
    <w:rsid w:val="00D87F55"/>
    <w:rsid w:val="00D92292"/>
    <w:rsid w:val="00DC2549"/>
    <w:rsid w:val="00DC2CBD"/>
    <w:rsid w:val="00DD1051"/>
    <w:rsid w:val="00DE1A34"/>
    <w:rsid w:val="00DF158E"/>
    <w:rsid w:val="00E04964"/>
    <w:rsid w:val="00E2265F"/>
    <w:rsid w:val="00E5245D"/>
    <w:rsid w:val="00E83278"/>
    <w:rsid w:val="00F0495F"/>
    <w:rsid w:val="00F2656B"/>
    <w:rsid w:val="00F33FFB"/>
    <w:rsid w:val="00F93C95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0A14F05"/>
  <w15:docId w15:val="{F09E312D-30A5-4FE1-9B62-A12BD05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left" w:pos="4962"/>
        <w:tab w:val="left" w:pos="5954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98373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B5D3D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Vorlage%20LANDI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9B2D-0C44-4C88-B3D8-E21EF3AC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LANDI .dot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Landi</vt:lpstr>
    </vt:vector>
  </TitlesOfParts>
  <Company>Jegenstorf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Landi</dc:title>
  <dc:subject/>
  <dc:creator>user</dc:creator>
  <cp:keywords/>
  <cp:lastModifiedBy>Lehmann Alexandra</cp:lastModifiedBy>
  <cp:revision>6</cp:revision>
  <cp:lastPrinted>2018-10-12T12:53:00Z</cp:lastPrinted>
  <dcterms:created xsi:type="dcterms:W3CDTF">2018-10-12T14:49:00Z</dcterms:created>
  <dcterms:modified xsi:type="dcterms:W3CDTF">2018-11-23T07:37:00Z</dcterms:modified>
</cp:coreProperties>
</file>